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5466" w14:textId="4BFA4C0B" w:rsidR="004A0004" w:rsidRPr="00393C35" w:rsidRDefault="00BE1C5B" w:rsidP="004A0004">
      <w:pPr>
        <w:shd w:val="clear" w:color="auto" w:fill="FFFFFF"/>
        <w:tabs>
          <w:tab w:val="left" w:pos="540"/>
          <w:tab w:val="left" w:pos="5760"/>
          <w:tab w:val="left" w:pos="8729"/>
        </w:tabs>
        <w:rPr>
          <w:rFonts w:ascii="Calibri" w:hAnsi="Calibri" w:cs="Calibri"/>
          <w:i/>
          <w:sz w:val="18"/>
          <w:szCs w:val="18"/>
        </w:rPr>
      </w:pPr>
      <w:r w:rsidRPr="00393C35">
        <w:rPr>
          <w:rFonts w:ascii="Calibri" w:hAnsi="Calibri" w:cs="Calibri"/>
          <w:i/>
          <w:sz w:val="18"/>
          <w:szCs w:val="18"/>
        </w:rPr>
        <w:t>Please type all answers.</w:t>
      </w:r>
    </w:p>
    <w:p w14:paraId="147DC3F8" w14:textId="77777777" w:rsidR="004A0004" w:rsidRPr="00393C35" w:rsidRDefault="004A0004" w:rsidP="004A0004">
      <w:pPr>
        <w:tabs>
          <w:tab w:val="left" w:pos="540"/>
          <w:tab w:val="left" w:pos="5760"/>
          <w:tab w:val="left" w:pos="8729"/>
        </w:tabs>
        <w:ind w:right="-90"/>
        <w:rPr>
          <w:rFonts w:ascii="Calibri" w:hAnsi="Calibri" w:cs="Calibri"/>
          <w:szCs w:val="24"/>
        </w:rPr>
      </w:pPr>
    </w:p>
    <w:p w14:paraId="37D3BEB0" w14:textId="77777777" w:rsidR="004A0004" w:rsidRPr="00393C35" w:rsidRDefault="004A0004" w:rsidP="004A0004">
      <w:pPr>
        <w:pBdr>
          <w:top w:val="single" w:sz="6" w:space="0" w:color="auto"/>
          <w:left w:val="single" w:sz="6" w:space="0" w:color="auto"/>
          <w:right w:val="single" w:sz="6" w:space="0" w:color="auto"/>
        </w:pBdr>
        <w:shd w:val="pct20" w:color="auto" w:fill="auto"/>
        <w:tabs>
          <w:tab w:val="left" w:pos="540"/>
          <w:tab w:val="left" w:pos="5760"/>
          <w:tab w:val="left" w:pos="8729"/>
        </w:tabs>
        <w:jc w:val="center"/>
        <w:rPr>
          <w:rFonts w:ascii="Calibri" w:hAnsi="Calibri" w:cs="Calibri"/>
          <w:b/>
          <w:szCs w:val="24"/>
        </w:rPr>
      </w:pPr>
    </w:p>
    <w:p w14:paraId="51472540" w14:textId="533185D9" w:rsidR="004A0004" w:rsidRPr="00393C35" w:rsidRDefault="004A0004" w:rsidP="004A0004">
      <w:pPr>
        <w:pBdr>
          <w:left w:val="single" w:sz="6" w:space="0" w:color="auto"/>
          <w:right w:val="single" w:sz="6" w:space="0" w:color="auto"/>
        </w:pBdr>
        <w:shd w:val="pct20" w:color="auto" w:fill="auto"/>
        <w:tabs>
          <w:tab w:val="left" w:pos="540"/>
          <w:tab w:val="left" w:pos="5760"/>
          <w:tab w:val="left" w:pos="8729"/>
        </w:tabs>
        <w:jc w:val="center"/>
        <w:rPr>
          <w:rFonts w:ascii="Calibri" w:hAnsi="Calibri" w:cs="Calibri"/>
          <w:b/>
          <w:sz w:val="24"/>
          <w:szCs w:val="32"/>
        </w:rPr>
      </w:pPr>
      <w:r w:rsidRPr="00393C35">
        <w:rPr>
          <w:rFonts w:ascii="Calibri" w:hAnsi="Calibri" w:cs="Calibri"/>
          <w:b/>
          <w:sz w:val="24"/>
          <w:szCs w:val="32"/>
        </w:rPr>
        <w:t>APPLICATION FORM FOR GRANTS</w:t>
      </w:r>
      <w:r w:rsidR="00393C35">
        <w:rPr>
          <w:rFonts w:ascii="Calibri" w:hAnsi="Calibri" w:cs="Calibri"/>
          <w:b/>
          <w:sz w:val="24"/>
          <w:szCs w:val="32"/>
        </w:rPr>
        <w:t xml:space="preserve"> </w:t>
      </w:r>
      <w:r w:rsidRPr="00393C35">
        <w:rPr>
          <w:rFonts w:ascii="Calibri" w:hAnsi="Calibri" w:cs="Calibri"/>
          <w:b/>
          <w:sz w:val="24"/>
          <w:szCs w:val="32"/>
        </w:rPr>
        <w:t>/</w:t>
      </w:r>
      <w:r w:rsidR="00393C35">
        <w:rPr>
          <w:rFonts w:ascii="Calibri" w:hAnsi="Calibri" w:cs="Calibri"/>
          <w:b/>
          <w:sz w:val="24"/>
          <w:szCs w:val="32"/>
        </w:rPr>
        <w:t xml:space="preserve"> </w:t>
      </w:r>
      <w:r w:rsidRPr="00393C35">
        <w:rPr>
          <w:rFonts w:ascii="Calibri" w:hAnsi="Calibri" w:cs="Calibri"/>
          <w:b/>
          <w:sz w:val="24"/>
          <w:szCs w:val="32"/>
        </w:rPr>
        <w:t>AWARDS IN THE FACULTY OF DIVINITY</w:t>
      </w:r>
    </w:p>
    <w:p w14:paraId="316CF4BF" w14:textId="77777777" w:rsidR="004A0004" w:rsidRPr="00393C35" w:rsidRDefault="004A0004" w:rsidP="004A0004">
      <w:pPr>
        <w:pBdr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tabs>
          <w:tab w:val="left" w:pos="540"/>
          <w:tab w:val="left" w:pos="5760"/>
          <w:tab w:val="left" w:pos="8729"/>
        </w:tabs>
        <w:jc w:val="center"/>
        <w:rPr>
          <w:rFonts w:ascii="Calibri" w:hAnsi="Calibri" w:cs="Calibri"/>
          <w:sz w:val="24"/>
          <w:szCs w:val="32"/>
        </w:rPr>
      </w:pPr>
    </w:p>
    <w:p w14:paraId="3BF61DD3" w14:textId="77777777" w:rsidR="004A0004" w:rsidRPr="00393C35" w:rsidRDefault="004A0004" w:rsidP="004A0004">
      <w:pPr>
        <w:tabs>
          <w:tab w:val="left" w:pos="540"/>
          <w:tab w:val="left" w:pos="4320"/>
          <w:tab w:val="left" w:pos="7640"/>
          <w:tab w:val="left" w:pos="8729"/>
        </w:tabs>
        <w:ind w:right="-450"/>
        <w:rPr>
          <w:rFonts w:ascii="Calibri" w:hAnsi="Calibri" w:cs="Calibri"/>
          <w:szCs w:val="24"/>
        </w:rPr>
      </w:pPr>
    </w:p>
    <w:p w14:paraId="6BE30AB5" w14:textId="26953312" w:rsidR="004A0004" w:rsidRPr="00393C35" w:rsidRDefault="004A0004" w:rsidP="00EA5E38">
      <w:pPr>
        <w:tabs>
          <w:tab w:val="left" w:pos="540"/>
          <w:tab w:val="left" w:pos="5760"/>
          <w:tab w:val="left" w:pos="8729"/>
        </w:tabs>
        <w:ind w:left="5760" w:right="-260" w:hanging="5760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393C35">
        <w:rPr>
          <w:rFonts w:ascii="Calibri" w:hAnsi="Calibri" w:cs="Calibri"/>
          <w:b/>
          <w:bCs/>
          <w:caps/>
          <w:color w:val="0070C0"/>
          <w:sz w:val="24"/>
          <w:szCs w:val="24"/>
        </w:rPr>
        <w:t xml:space="preserve">All Applications should be sent </w:t>
      </w:r>
      <w:r w:rsidR="00BE1C5B" w:rsidRPr="00393C35">
        <w:rPr>
          <w:rFonts w:ascii="Calibri" w:hAnsi="Calibri" w:cs="Calibri"/>
          <w:b/>
          <w:bCs/>
          <w:caps/>
          <w:color w:val="0070C0"/>
          <w:sz w:val="24"/>
          <w:szCs w:val="24"/>
        </w:rPr>
        <w:t xml:space="preserve">by email </w:t>
      </w:r>
      <w:r w:rsidRPr="00393C35">
        <w:rPr>
          <w:rFonts w:ascii="Calibri" w:hAnsi="Calibri" w:cs="Calibri"/>
          <w:b/>
          <w:bCs/>
          <w:caps/>
          <w:color w:val="0070C0"/>
          <w:sz w:val="24"/>
          <w:szCs w:val="24"/>
        </w:rPr>
        <w:t>to</w:t>
      </w:r>
      <w:r w:rsidRPr="00393C35">
        <w:rPr>
          <w:rFonts w:ascii="Calibri" w:hAnsi="Calibri" w:cs="Calibri"/>
          <w:b/>
          <w:bCs/>
          <w:color w:val="0070C0"/>
          <w:sz w:val="24"/>
          <w:szCs w:val="24"/>
        </w:rPr>
        <w:t>:</w:t>
      </w:r>
    </w:p>
    <w:p w14:paraId="001EA08B" w14:textId="55A853A1" w:rsidR="004A0004" w:rsidRPr="00393C35" w:rsidRDefault="00BE1C5B" w:rsidP="004A0004">
      <w:pPr>
        <w:tabs>
          <w:tab w:val="left" w:pos="540"/>
          <w:tab w:val="left" w:pos="5760"/>
          <w:tab w:val="left" w:pos="8729"/>
        </w:tabs>
        <w:ind w:right="-260"/>
        <w:jc w:val="both"/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sz w:val="24"/>
          <w:szCs w:val="24"/>
        </w:rPr>
        <w:t xml:space="preserve">Dr Peter Harland, </w:t>
      </w:r>
      <w:r w:rsidR="004A0004" w:rsidRPr="00393C35">
        <w:rPr>
          <w:rFonts w:ascii="Calibri" w:hAnsi="Calibri" w:cs="Calibri"/>
          <w:sz w:val="24"/>
          <w:szCs w:val="24"/>
        </w:rPr>
        <w:t>The Administrative Officer, Faculty of Divinity, University of Cambridge, West Road, Cambridge CB3 9BS</w:t>
      </w:r>
    </w:p>
    <w:p w14:paraId="1E705C5E" w14:textId="5A752F2A" w:rsidR="00BE1C5B" w:rsidRPr="00393C35" w:rsidRDefault="00BE1C5B" w:rsidP="004A0004">
      <w:pPr>
        <w:tabs>
          <w:tab w:val="left" w:pos="540"/>
          <w:tab w:val="left" w:pos="5760"/>
          <w:tab w:val="left" w:pos="8729"/>
        </w:tabs>
        <w:ind w:right="-260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393C35">
        <w:rPr>
          <w:rFonts w:ascii="Calibri" w:hAnsi="Calibri" w:cs="Calibri"/>
          <w:color w:val="0070C0"/>
          <w:sz w:val="24"/>
          <w:szCs w:val="24"/>
          <w:u w:val="single"/>
        </w:rPr>
        <w:t>pjh42@cam.ac.uk</w:t>
      </w:r>
    </w:p>
    <w:p w14:paraId="3CBBA91A" w14:textId="06532E07" w:rsidR="00BE1C5B" w:rsidRPr="00393C35" w:rsidRDefault="00BE1C5B" w:rsidP="004A0004">
      <w:pPr>
        <w:tabs>
          <w:tab w:val="left" w:pos="540"/>
          <w:tab w:val="left" w:pos="5760"/>
          <w:tab w:val="left" w:pos="8729"/>
        </w:tabs>
        <w:ind w:right="-260"/>
        <w:jc w:val="both"/>
        <w:rPr>
          <w:rFonts w:ascii="Calibri" w:hAnsi="Calibri" w:cs="Calibri"/>
          <w:sz w:val="24"/>
          <w:szCs w:val="24"/>
          <w:u w:val="single"/>
        </w:rPr>
      </w:pPr>
    </w:p>
    <w:p w14:paraId="034E1BE1" w14:textId="0C372A2E" w:rsidR="006650E3" w:rsidRPr="00393C35" w:rsidRDefault="00C26C83" w:rsidP="00D034FF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b/>
          <w:bCs/>
          <w:sz w:val="24"/>
          <w:szCs w:val="24"/>
        </w:rPr>
      </w:pPr>
      <w:r w:rsidRPr="00393C35">
        <w:rPr>
          <w:rFonts w:ascii="Calibri" w:hAnsi="Calibri" w:cs="Calibri"/>
          <w:b/>
          <w:bCs/>
          <w:sz w:val="24"/>
          <w:szCs w:val="24"/>
        </w:rPr>
        <w:t>Terms and Conditions</w:t>
      </w:r>
    </w:p>
    <w:p w14:paraId="66902B3A" w14:textId="3485C3E8" w:rsidR="004A0004" w:rsidRPr="00393C35" w:rsidRDefault="004A0004" w:rsidP="00AA021D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</w:p>
    <w:p w14:paraId="43D73B85" w14:textId="3F53E665" w:rsidR="00D034FF" w:rsidRPr="00393C35" w:rsidRDefault="008976C0" w:rsidP="00AA021D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2"/>
          <w:szCs w:val="22"/>
        </w:rPr>
      </w:pPr>
      <w:r w:rsidRPr="00393C35">
        <w:rPr>
          <w:rFonts w:ascii="Calibri" w:hAnsi="Calibri" w:cs="Calibri"/>
          <w:sz w:val="22"/>
          <w:szCs w:val="22"/>
        </w:rPr>
        <w:t>Awards are</w:t>
      </w:r>
      <w:r w:rsidR="004F45C9" w:rsidRPr="00393C35">
        <w:rPr>
          <w:rFonts w:ascii="Calibri" w:hAnsi="Calibri" w:cs="Calibri"/>
          <w:sz w:val="22"/>
          <w:szCs w:val="22"/>
        </w:rPr>
        <w:t xml:space="preserve"> normally</w:t>
      </w:r>
      <w:r w:rsidRPr="00393C35">
        <w:rPr>
          <w:rFonts w:ascii="Calibri" w:hAnsi="Calibri" w:cs="Calibri"/>
          <w:sz w:val="22"/>
          <w:szCs w:val="22"/>
        </w:rPr>
        <w:t xml:space="preserve"> restricted to University Teaching Officers, Teaching Associates, </w:t>
      </w:r>
      <w:r w:rsidR="00C26C83" w:rsidRPr="00393C35">
        <w:rPr>
          <w:rFonts w:ascii="Calibri" w:hAnsi="Calibri" w:cs="Calibri"/>
          <w:sz w:val="22"/>
          <w:szCs w:val="22"/>
        </w:rPr>
        <w:t xml:space="preserve">and </w:t>
      </w:r>
      <w:r w:rsidRPr="00393C35">
        <w:rPr>
          <w:rFonts w:ascii="Calibri" w:hAnsi="Calibri" w:cs="Calibri"/>
          <w:sz w:val="22"/>
          <w:szCs w:val="22"/>
        </w:rPr>
        <w:t>Research Associates</w:t>
      </w:r>
      <w:r w:rsidR="00C26C83" w:rsidRPr="00393C35">
        <w:rPr>
          <w:rFonts w:ascii="Calibri" w:hAnsi="Calibri" w:cs="Calibri"/>
          <w:sz w:val="22"/>
          <w:szCs w:val="22"/>
        </w:rPr>
        <w:t xml:space="preserve"> in the Faculty of Divinity. Others who make a substantial contribution to teaching, research, and administration </w:t>
      </w:r>
      <w:r w:rsidRPr="00393C35">
        <w:rPr>
          <w:rFonts w:ascii="Calibri" w:hAnsi="Calibri" w:cs="Calibri"/>
          <w:sz w:val="22"/>
          <w:szCs w:val="22"/>
        </w:rPr>
        <w:t>within the Faculty of Divini</w:t>
      </w:r>
      <w:r w:rsidR="00C26C83" w:rsidRPr="00393C35">
        <w:rPr>
          <w:rFonts w:ascii="Calibri" w:hAnsi="Calibri" w:cs="Calibri"/>
          <w:sz w:val="22"/>
          <w:szCs w:val="22"/>
        </w:rPr>
        <w:t xml:space="preserve">ty may also apply. </w:t>
      </w:r>
    </w:p>
    <w:p w14:paraId="348B5020" w14:textId="77777777" w:rsidR="00BE1C5B" w:rsidRPr="00393C35" w:rsidRDefault="00BE1C5B" w:rsidP="00BE1C5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A8B13B" w14:textId="09AAC9B9" w:rsidR="006650E3" w:rsidRPr="00393C35" w:rsidRDefault="00D034FF" w:rsidP="00C26C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93C35">
        <w:rPr>
          <w:rFonts w:ascii="Calibri" w:hAnsi="Calibri" w:cs="Calibri"/>
          <w:color w:val="000000"/>
          <w:sz w:val="24"/>
          <w:szCs w:val="24"/>
        </w:rPr>
        <w:t xml:space="preserve">Many Colleges also have trust funds 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>to support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 travel and research</w:t>
      </w:r>
      <w:r w:rsidR="004F45C9" w:rsidRPr="00393C35">
        <w:rPr>
          <w:rFonts w:ascii="Calibri" w:hAnsi="Calibri" w:cs="Calibri"/>
          <w:color w:val="000000"/>
          <w:sz w:val="24"/>
          <w:szCs w:val="24"/>
        </w:rPr>
        <w:t xml:space="preserve">. Applicants are encouraged to </w:t>
      </w:r>
      <w:r w:rsidRPr="00393C35">
        <w:rPr>
          <w:rFonts w:ascii="Calibri" w:hAnsi="Calibri" w:cs="Calibri"/>
          <w:bCs/>
          <w:color w:val="000000"/>
          <w:sz w:val="24"/>
          <w:szCs w:val="24"/>
        </w:rPr>
        <w:t>seek support from more than one source</w:t>
      </w:r>
      <w:r w:rsidRPr="00393C35">
        <w:rPr>
          <w:rFonts w:ascii="Calibri" w:hAnsi="Calibri" w:cs="Calibri"/>
          <w:color w:val="000000"/>
          <w:sz w:val="24"/>
          <w:szCs w:val="24"/>
        </w:rPr>
        <w:t>.</w:t>
      </w:r>
    </w:p>
    <w:p w14:paraId="28A426E3" w14:textId="0AB968B0" w:rsidR="00D034FF" w:rsidRPr="00393C35" w:rsidRDefault="00D034FF" w:rsidP="00D034FF">
      <w:pPr>
        <w:tabs>
          <w:tab w:val="left" w:pos="540"/>
          <w:tab w:val="left" w:pos="3780"/>
          <w:tab w:val="left" w:pos="746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</w:p>
    <w:p w14:paraId="3C748F15" w14:textId="1DE9F1BD" w:rsidR="00AA021D" w:rsidRPr="00393C35" w:rsidRDefault="00AA021D" w:rsidP="0063161B">
      <w:pPr>
        <w:tabs>
          <w:tab w:val="left" w:pos="540"/>
          <w:tab w:val="left" w:pos="3780"/>
          <w:tab w:val="left" w:pos="7460"/>
          <w:tab w:val="left" w:pos="8729"/>
        </w:tabs>
        <w:ind w:right="-90"/>
        <w:jc w:val="both"/>
        <w:rPr>
          <w:rFonts w:ascii="Calibri" w:hAnsi="Calibri" w:cs="Calibri"/>
          <w:color w:val="000000"/>
          <w:sz w:val="24"/>
          <w:szCs w:val="24"/>
        </w:rPr>
      </w:pPr>
      <w:r w:rsidRPr="00393C35">
        <w:rPr>
          <w:rFonts w:ascii="Calibri" w:hAnsi="Calibri" w:cs="Calibri"/>
          <w:color w:val="000000"/>
          <w:sz w:val="24"/>
          <w:szCs w:val="24"/>
        </w:rPr>
        <w:t xml:space="preserve">The Managers of the funds will consider applications </w:t>
      </w:r>
      <w:r w:rsidR="004F45C9" w:rsidRPr="00393C35">
        <w:rPr>
          <w:rFonts w:ascii="Calibri" w:hAnsi="Calibri" w:cs="Calibri"/>
          <w:color w:val="000000"/>
          <w:sz w:val="24"/>
          <w:szCs w:val="24"/>
        </w:rPr>
        <w:t>for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 the cost of research trips, academic </w:t>
      </w:r>
      <w:proofErr w:type="gramStart"/>
      <w:r w:rsidRPr="00393C35">
        <w:rPr>
          <w:rFonts w:ascii="Calibri" w:hAnsi="Calibri" w:cs="Calibri"/>
          <w:color w:val="000000"/>
          <w:sz w:val="24"/>
          <w:szCs w:val="24"/>
        </w:rPr>
        <w:t>conferences</w:t>
      </w:r>
      <w:proofErr w:type="gramEnd"/>
      <w:r w:rsidRPr="00393C35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="004F45C9" w:rsidRPr="00393C35">
        <w:rPr>
          <w:rFonts w:ascii="Calibri" w:hAnsi="Calibri" w:cs="Calibri"/>
          <w:color w:val="000000"/>
          <w:sz w:val="24"/>
          <w:szCs w:val="24"/>
        </w:rPr>
        <w:t xml:space="preserve"> conference organization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.  Normally the managers cover </w:t>
      </w:r>
      <w:r w:rsidRPr="00393C35">
        <w:rPr>
          <w:rFonts w:ascii="Calibri" w:hAnsi="Calibri" w:cs="Calibri"/>
          <w:b/>
          <w:bCs/>
          <w:color w:val="000000"/>
          <w:sz w:val="24"/>
          <w:szCs w:val="24"/>
        </w:rPr>
        <w:t>reasonable travel costs, conference fees</w:t>
      </w:r>
      <w:r w:rsidR="00471DB5" w:rsidRPr="00393C3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71DB5" w:rsidRPr="00393C35">
        <w:rPr>
          <w:rFonts w:ascii="Calibri" w:hAnsi="Calibri" w:cs="Calibri"/>
          <w:b/>
          <w:bCs/>
          <w:color w:val="000000"/>
          <w:sz w:val="24"/>
          <w:szCs w:val="24"/>
        </w:rPr>
        <w:t>reasonable</w:t>
      </w:r>
      <w:r w:rsidR="00471DB5" w:rsidRPr="00393C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71DB5" w:rsidRPr="00393C35">
        <w:rPr>
          <w:rFonts w:ascii="Calibri" w:hAnsi="Calibri" w:cs="Calibri"/>
          <w:b/>
          <w:bCs/>
          <w:color w:val="000000"/>
          <w:sz w:val="24"/>
          <w:szCs w:val="24"/>
        </w:rPr>
        <w:t>childcare costs</w:t>
      </w:r>
      <w:r w:rsidR="00471DB5" w:rsidRPr="00393C35">
        <w:rPr>
          <w:rFonts w:ascii="Calibri" w:hAnsi="Calibri" w:cs="Calibri"/>
          <w:color w:val="000000"/>
          <w:sz w:val="24"/>
          <w:szCs w:val="24"/>
        </w:rPr>
        <w:t xml:space="preserve"> (when attending an event), </w:t>
      </w:r>
      <w:r w:rsidRPr="00393C35">
        <w:rPr>
          <w:rFonts w:ascii="Calibri" w:hAnsi="Calibri" w:cs="Calibri"/>
          <w:color w:val="000000"/>
          <w:sz w:val="24"/>
          <w:szCs w:val="24"/>
        </w:rPr>
        <w:t>and</w:t>
      </w:r>
      <w:r w:rsidR="0063161B" w:rsidRPr="00393C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3161B" w:rsidRPr="00393C35">
        <w:rPr>
          <w:rFonts w:ascii="Calibri" w:hAnsi="Calibri" w:cs="Calibri"/>
          <w:b/>
          <w:bCs/>
          <w:color w:val="000000"/>
          <w:sz w:val="24"/>
          <w:szCs w:val="24"/>
        </w:rPr>
        <w:t>accommodation</w:t>
      </w:r>
      <w:r w:rsidR="0063161B" w:rsidRPr="00393C35">
        <w:rPr>
          <w:rFonts w:ascii="Calibri" w:hAnsi="Calibri" w:cs="Calibri"/>
          <w:color w:val="000000"/>
          <w:sz w:val="24"/>
          <w:szCs w:val="24"/>
        </w:rPr>
        <w:t>.</w:t>
      </w:r>
    </w:p>
    <w:p w14:paraId="5EA1F071" w14:textId="0617F90A" w:rsidR="005217FB" w:rsidRPr="00393C35" w:rsidRDefault="005217FB" w:rsidP="004F45C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67314E" w14:textId="7A36187C" w:rsidR="00BE1C5B" w:rsidRPr="00393C35" w:rsidRDefault="004F45C9" w:rsidP="004F45C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93C35">
        <w:rPr>
          <w:rFonts w:ascii="Calibri" w:hAnsi="Calibri" w:cs="Calibri"/>
          <w:color w:val="000000"/>
          <w:sz w:val="24"/>
          <w:szCs w:val="24"/>
        </w:rPr>
        <w:t>Applicants should not expect the total level of funding in one academic year to exceed £2000.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 xml:space="preserve"> At the discretion of the Managers, t</w:t>
      </w:r>
      <w:r w:rsidR="005C7804" w:rsidRPr="00393C35">
        <w:rPr>
          <w:rFonts w:ascii="Calibri" w:hAnsi="Calibri" w:cs="Calibri"/>
          <w:color w:val="000000"/>
          <w:sz w:val="24"/>
          <w:szCs w:val="24"/>
        </w:rPr>
        <w:t>his figure may be reduced where available funds are insufficient to meet demand.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In exceptional cases of </w:t>
      </w:r>
      <w:r w:rsidR="008A0A90" w:rsidRPr="00393C35">
        <w:rPr>
          <w:rFonts w:ascii="Calibri" w:hAnsi="Calibri" w:cs="Calibri"/>
          <w:color w:val="000000"/>
          <w:sz w:val="24"/>
          <w:szCs w:val="24"/>
        </w:rPr>
        <w:t xml:space="preserve">previous </w:t>
      </w:r>
      <w:r w:rsidRPr="00393C35">
        <w:rPr>
          <w:rFonts w:ascii="Calibri" w:hAnsi="Calibri" w:cs="Calibri"/>
          <w:color w:val="000000"/>
          <w:sz w:val="24"/>
          <w:szCs w:val="24"/>
        </w:rPr>
        <w:t>underspend</w:t>
      </w:r>
      <w:r w:rsidR="005C7804" w:rsidRPr="00393C35">
        <w:rPr>
          <w:rFonts w:ascii="Calibri" w:hAnsi="Calibri" w:cs="Calibri"/>
          <w:color w:val="000000"/>
          <w:sz w:val="24"/>
          <w:szCs w:val="24"/>
        </w:rPr>
        <w:t xml:space="preserve"> by eligible staff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, consideration will be given to claims above this amount in a single year. 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>Funding restrictions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 xml:space="preserve">do </w:t>
      </w:r>
      <w:r w:rsidRPr="00393C35">
        <w:rPr>
          <w:rFonts w:ascii="Calibri" w:hAnsi="Calibri" w:cs="Calibri"/>
          <w:color w:val="000000"/>
          <w:sz w:val="24"/>
          <w:szCs w:val="24"/>
        </w:rPr>
        <w:t>not apply to applications for conference organization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 xml:space="preserve"> which will be considered on a case-by-case basis</w:t>
      </w:r>
      <w:r w:rsidRPr="00393C35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184C0DE" w14:textId="77777777" w:rsidR="004F45C9" w:rsidRPr="00393C35" w:rsidRDefault="004F45C9" w:rsidP="00393C3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DF923E9" w14:textId="77777777" w:rsidR="00C26C83" w:rsidRPr="00393C35" w:rsidRDefault="00AA021D" w:rsidP="00C26C83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color w:val="000000"/>
          <w:sz w:val="24"/>
          <w:szCs w:val="24"/>
        </w:rPr>
        <w:t>Proposals should be properly planned and costed</w:t>
      </w:r>
      <w:r w:rsidR="00C26C83" w:rsidRPr="00393C3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26C83" w:rsidRPr="00393C35">
        <w:rPr>
          <w:rFonts w:ascii="Calibri" w:hAnsi="Calibri" w:cs="Calibri"/>
          <w:sz w:val="24"/>
          <w:szCs w:val="24"/>
        </w:rPr>
        <w:t>All expenditure must be supported by receipts.</w:t>
      </w:r>
    </w:p>
    <w:p w14:paraId="1A36AC7E" w14:textId="77777777" w:rsidR="00C26C83" w:rsidRPr="00393C35" w:rsidRDefault="00BE1C5B" w:rsidP="00C26C83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sz w:val="24"/>
          <w:szCs w:val="24"/>
        </w:rPr>
        <w:t xml:space="preserve">Anyone claiming car mileage must provide evidence that their vehicle insurance policy covers business travel. </w:t>
      </w:r>
      <w:r w:rsidR="00C26C83" w:rsidRPr="00393C35">
        <w:rPr>
          <w:rFonts w:ascii="Calibri" w:hAnsi="Calibri" w:cs="Calibri"/>
          <w:sz w:val="24"/>
          <w:szCs w:val="24"/>
        </w:rPr>
        <w:t xml:space="preserve">If you are applying retrospectively, please attach your receipts. If you are applying in advance, you will need to supply the administrative officer with receipts on your return.  </w:t>
      </w:r>
    </w:p>
    <w:p w14:paraId="4728E2DC" w14:textId="77777777" w:rsidR="00BE1C5B" w:rsidRPr="00393C35" w:rsidRDefault="00BE1C5B" w:rsidP="00BE1C5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A207FA1" w14:textId="60DF229C" w:rsidR="006650E3" w:rsidRPr="00393C35" w:rsidRDefault="00AA021D" w:rsidP="00BE1C5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sz w:val="24"/>
          <w:szCs w:val="24"/>
        </w:rPr>
        <w:t xml:space="preserve">Applicants can apply to the meeting of Managers before or after the trip (but, if after, the application </w:t>
      </w:r>
      <w:r w:rsidR="00AE6952" w:rsidRPr="00393C35">
        <w:rPr>
          <w:rFonts w:ascii="Calibri" w:hAnsi="Calibri" w:cs="Calibri"/>
          <w:sz w:val="24"/>
          <w:szCs w:val="24"/>
        </w:rPr>
        <w:t>should</w:t>
      </w:r>
      <w:r w:rsidRPr="00393C35">
        <w:rPr>
          <w:rFonts w:ascii="Calibri" w:hAnsi="Calibri" w:cs="Calibri"/>
          <w:sz w:val="24"/>
          <w:szCs w:val="24"/>
        </w:rPr>
        <w:t xml:space="preserve"> be submitted by the next meeting of the Managers </w:t>
      </w:r>
      <w:r w:rsidR="00AE6952" w:rsidRPr="00393C35">
        <w:rPr>
          <w:rFonts w:ascii="Calibri" w:hAnsi="Calibri" w:cs="Calibri"/>
          <w:sz w:val="24"/>
          <w:szCs w:val="24"/>
        </w:rPr>
        <w:t>following</w:t>
      </w:r>
      <w:r w:rsidRPr="00393C35">
        <w:rPr>
          <w:rFonts w:ascii="Calibri" w:hAnsi="Calibri" w:cs="Calibri"/>
          <w:sz w:val="24"/>
          <w:szCs w:val="24"/>
        </w:rPr>
        <w:t xml:space="preserve"> the trip to be funded).</w:t>
      </w:r>
    </w:p>
    <w:p w14:paraId="4C667E14" w14:textId="77777777" w:rsidR="00C26C83" w:rsidRPr="00393C35" w:rsidRDefault="00C26C83" w:rsidP="00C26C83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D2C43D" w14:textId="14FD0A89" w:rsidR="00393C35" w:rsidRDefault="001533C8" w:rsidP="003C01C4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b/>
          <w:bCs/>
          <w:sz w:val="24"/>
          <w:szCs w:val="24"/>
        </w:rPr>
      </w:pPr>
      <w:r w:rsidRPr="00393C35">
        <w:rPr>
          <w:rFonts w:ascii="Calibri" w:hAnsi="Calibri" w:cs="Calibri"/>
          <w:b/>
          <w:bCs/>
          <w:sz w:val="24"/>
          <w:szCs w:val="24"/>
        </w:rPr>
        <w:t>Term deadlines for applications</w:t>
      </w:r>
      <w:r w:rsidR="00393C35" w:rsidRPr="00393C35">
        <w:rPr>
          <w:rFonts w:ascii="Calibri" w:hAnsi="Calibri" w:cs="Calibri"/>
          <w:b/>
          <w:bCs/>
          <w:sz w:val="24"/>
          <w:szCs w:val="24"/>
        </w:rPr>
        <w:t>:</w:t>
      </w:r>
    </w:p>
    <w:p w14:paraId="26DCA158" w14:textId="77777777" w:rsidR="00393C35" w:rsidRDefault="00393C35" w:rsidP="003C01C4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</w:p>
    <w:p w14:paraId="2D651AAC" w14:textId="4A89E32A" w:rsidR="003C01C4" w:rsidRPr="00393C35" w:rsidRDefault="001533C8" w:rsidP="003C01C4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sz w:val="24"/>
          <w:szCs w:val="24"/>
        </w:rPr>
        <w:t>10 November 2023, 23 February 2024, and 17 May 2024.</w:t>
      </w:r>
    </w:p>
    <w:p w14:paraId="6288EAEB" w14:textId="39A91C47" w:rsidR="003C01C4" w:rsidRPr="00393C35" w:rsidRDefault="003C01C4" w:rsidP="003C01C4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  <w:sz w:val="24"/>
          <w:szCs w:val="24"/>
        </w:rPr>
      </w:pPr>
    </w:p>
    <w:p w14:paraId="27AEA0A4" w14:textId="71558D0A" w:rsidR="003C01C4" w:rsidRPr="00393C35" w:rsidRDefault="003C01C4">
      <w:pPr>
        <w:rPr>
          <w:rFonts w:ascii="Calibri" w:hAnsi="Calibri" w:cs="Calibri"/>
          <w:sz w:val="24"/>
          <w:szCs w:val="24"/>
        </w:rPr>
      </w:pPr>
      <w:r w:rsidRPr="00393C35">
        <w:rPr>
          <w:rFonts w:ascii="Calibri" w:hAnsi="Calibri" w:cs="Calibri"/>
          <w:sz w:val="24"/>
          <w:szCs w:val="24"/>
        </w:rPr>
        <w:br w:type="page"/>
      </w:r>
    </w:p>
    <w:p w14:paraId="7A10B430" w14:textId="77777777" w:rsidR="003C01C4" w:rsidRPr="00393C35" w:rsidRDefault="003C01C4" w:rsidP="003C01C4">
      <w:pPr>
        <w:tabs>
          <w:tab w:val="left" w:pos="360"/>
          <w:tab w:val="left" w:pos="720"/>
          <w:tab w:val="left" w:pos="4040"/>
          <w:tab w:val="left" w:pos="4500"/>
          <w:tab w:val="left" w:pos="5760"/>
          <w:tab w:val="left" w:pos="7460"/>
          <w:tab w:val="left" w:pos="7920"/>
          <w:tab w:val="left" w:pos="8729"/>
        </w:tabs>
        <w:ind w:right="-90"/>
        <w:jc w:val="both"/>
        <w:rPr>
          <w:rFonts w:ascii="Calibri" w:hAnsi="Calibri" w:cs="Calibr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161"/>
        <w:gridCol w:w="39"/>
        <w:gridCol w:w="1733"/>
        <w:gridCol w:w="3389"/>
      </w:tblGrid>
      <w:tr w:rsidR="00CB6656" w:rsidRPr="00393C35" w14:paraId="119A0604" w14:textId="77777777" w:rsidTr="00C90815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13D23FA" w14:textId="54DB91CF" w:rsidR="00AE7331" w:rsidRPr="00393C35" w:rsidRDefault="00565DC3" w:rsidP="00565DC3">
            <w:pPr>
              <w:pBdr>
                <w:left w:val="single" w:sz="6" w:space="0" w:color="auto"/>
                <w:right w:val="single" w:sz="6" w:space="0" w:color="auto"/>
              </w:pBdr>
              <w:shd w:val="pct20" w:color="auto" w:fill="auto"/>
              <w:tabs>
                <w:tab w:val="left" w:pos="540"/>
                <w:tab w:val="left" w:pos="5760"/>
                <w:tab w:val="left" w:pos="8729"/>
              </w:tabs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 w:rsidRPr="00393C35">
              <w:rPr>
                <w:rFonts w:ascii="Calibri" w:hAnsi="Calibri" w:cs="Calibri"/>
                <w:b/>
                <w:sz w:val="24"/>
                <w:szCs w:val="32"/>
              </w:rPr>
              <w:t>APPLICATION FORM FOR GRANTS</w:t>
            </w:r>
            <w:r w:rsidR="00393C35">
              <w:rPr>
                <w:rFonts w:ascii="Calibri" w:hAnsi="Calibri" w:cs="Calibri"/>
                <w:b/>
                <w:sz w:val="24"/>
                <w:szCs w:val="32"/>
              </w:rPr>
              <w:t xml:space="preserve"> </w:t>
            </w:r>
            <w:r w:rsidRPr="00393C35">
              <w:rPr>
                <w:rFonts w:ascii="Calibri" w:hAnsi="Calibri" w:cs="Calibri"/>
                <w:b/>
                <w:sz w:val="24"/>
                <w:szCs w:val="32"/>
              </w:rPr>
              <w:t>/</w:t>
            </w:r>
            <w:r w:rsidR="00393C35">
              <w:rPr>
                <w:rFonts w:ascii="Calibri" w:hAnsi="Calibri" w:cs="Calibri"/>
                <w:b/>
                <w:sz w:val="24"/>
                <w:szCs w:val="32"/>
              </w:rPr>
              <w:t xml:space="preserve"> </w:t>
            </w:r>
            <w:r w:rsidRPr="00393C35">
              <w:rPr>
                <w:rFonts w:ascii="Calibri" w:hAnsi="Calibri" w:cs="Calibri"/>
                <w:b/>
                <w:sz w:val="24"/>
                <w:szCs w:val="32"/>
              </w:rPr>
              <w:t>AWARDS IN THE FACULTY OF DIVINITY</w:t>
            </w:r>
          </w:p>
        </w:tc>
      </w:tr>
      <w:tr w:rsidR="00483ED9" w:rsidRPr="00393C35" w14:paraId="0EDD7328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0FAC159" w14:textId="77777777" w:rsidR="00BE1C5B" w:rsidRPr="00393C35" w:rsidRDefault="00BE1C5B" w:rsidP="005F353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  <w:p w14:paraId="770B7D93" w14:textId="3492DB7B" w:rsidR="008245A5" w:rsidRPr="00393C35" w:rsidRDefault="005F353A" w:rsidP="005F353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Applicant Details:</w:t>
            </w:r>
          </w:p>
        </w:tc>
      </w:tr>
      <w:tr w:rsidR="005F353A" w:rsidRPr="00393C35" w14:paraId="12A3976A" w14:textId="77777777" w:rsidTr="00C90815">
        <w:trPr>
          <w:trHeight w:val="227"/>
          <w:jc w:val="center"/>
        </w:trPr>
        <w:tc>
          <w:tcPr>
            <w:tcW w:w="5161" w:type="dxa"/>
            <w:tcBorders>
              <w:left w:val="single" w:sz="18" w:space="0" w:color="147ABD" w:themeColor="accent1"/>
            </w:tcBorders>
            <w:vAlign w:val="center"/>
          </w:tcPr>
          <w:p w14:paraId="609777A8" w14:textId="77777777" w:rsidR="005F353A" w:rsidRPr="00393C35" w:rsidRDefault="005F353A" w:rsidP="005F353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 xml:space="preserve">Last Name: </w:t>
            </w:r>
          </w:p>
        </w:tc>
        <w:tc>
          <w:tcPr>
            <w:tcW w:w="5161" w:type="dxa"/>
            <w:gridSpan w:val="3"/>
            <w:tcBorders>
              <w:right w:val="single" w:sz="18" w:space="0" w:color="147ABD" w:themeColor="accent1"/>
            </w:tcBorders>
            <w:vAlign w:val="center"/>
          </w:tcPr>
          <w:p w14:paraId="2DD655BA" w14:textId="77777777" w:rsidR="005F353A" w:rsidRPr="00393C35" w:rsidRDefault="005F353A" w:rsidP="005F353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</w:tr>
      <w:tr w:rsidR="00483ED9" w:rsidRPr="00393C35" w14:paraId="479EC2B0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8F484FE" w14:textId="77777777" w:rsidR="00483ED9" w:rsidRPr="00393C35" w:rsidRDefault="005F353A" w:rsidP="005F353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Title:</w:t>
            </w:r>
            <w:r w:rsidR="008245A5" w:rsidRPr="00393C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353A" w:rsidRPr="00393C35" w14:paraId="7B83F6A8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09FBF8B" w14:textId="77777777" w:rsidR="005F353A" w:rsidRPr="00393C35" w:rsidRDefault="005F353A" w:rsidP="005F353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College:</w:t>
            </w:r>
          </w:p>
        </w:tc>
      </w:tr>
      <w:tr w:rsidR="00483ED9" w:rsidRPr="00393C35" w14:paraId="2A32BF56" w14:textId="77777777" w:rsidTr="00C90815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2914F9D7" w14:textId="77777777" w:rsidR="00483ED9" w:rsidRPr="00393C35" w:rsidRDefault="005F353A" w:rsidP="005F353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Email:</w:t>
            </w:r>
            <w:r w:rsidR="008245A5" w:rsidRPr="00393C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24C16454" w14:textId="77777777" w:rsidR="00483ED9" w:rsidRPr="00393C35" w:rsidRDefault="00C90815" w:rsidP="00C90815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393C35">
              <w:rPr>
                <w:rFonts w:ascii="Calibri" w:hAnsi="Calibri" w:cs="Calibri"/>
                <w:sz w:val="22"/>
                <w:szCs w:val="22"/>
              </w:rPr>
              <w:t>Phone:</w:t>
            </w:r>
            <w:r w:rsidR="008245A5" w:rsidRPr="00393C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90815" w:rsidRPr="00393C35" w14:paraId="2C591DDD" w14:textId="77777777" w:rsidTr="004A0004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A294E9A" w14:textId="77777777" w:rsidR="004A0004" w:rsidRPr="00393C35" w:rsidRDefault="004A0004" w:rsidP="00D57E7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393C35">
              <w:rPr>
                <w:rFonts w:ascii="Calibri" w:hAnsi="Calibri" w:cs="Calibri"/>
                <w:b/>
                <w:caps/>
                <w:sz w:val="22"/>
                <w:szCs w:val="22"/>
              </w:rPr>
              <w:t>Summar</w:t>
            </w:r>
            <w:r w:rsidR="00D57E7A" w:rsidRPr="00393C35">
              <w:rPr>
                <w:rFonts w:ascii="Calibri" w:hAnsi="Calibri" w:cs="Calibri"/>
                <w:b/>
                <w:caps/>
                <w:sz w:val="22"/>
                <w:szCs w:val="22"/>
              </w:rPr>
              <w:t>y</w:t>
            </w:r>
            <w:r w:rsidRPr="00393C35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of Activity</w:t>
            </w:r>
          </w:p>
          <w:p w14:paraId="0DB92A03" w14:textId="77777777" w:rsidR="004A0004" w:rsidRPr="00393C35" w:rsidRDefault="004A0004" w:rsidP="005F353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138D742F" w14:textId="77777777" w:rsidR="00A11CF8" w:rsidRPr="00393C35" w:rsidRDefault="00C90815" w:rsidP="005F353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  <w:r w:rsidRPr="00393C35">
              <w:rPr>
                <w:rFonts w:ascii="Calibri" w:hAnsi="Calibri" w:cs="Calibri"/>
                <w:b/>
                <w:sz w:val="22"/>
                <w:szCs w:val="22"/>
              </w:rPr>
              <w:t>Short title of Activity for which you seek assistance</w:t>
            </w:r>
          </w:p>
          <w:p w14:paraId="34AEE04E" w14:textId="52E9C2BE" w:rsidR="00C90815" w:rsidRPr="00393C35" w:rsidRDefault="00A11CF8" w:rsidP="005F353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393C35">
              <w:rPr>
                <w:rFonts w:ascii="Calibri" w:hAnsi="Calibri" w:cs="Calibri"/>
                <w:bCs/>
                <w:sz w:val="22"/>
                <w:szCs w:val="22"/>
              </w:rPr>
              <w:t>(e.g., conference attendance; conference organi</w:t>
            </w:r>
            <w:r w:rsidR="00A64410" w:rsidRPr="00393C35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Pr="00393C35">
              <w:rPr>
                <w:rFonts w:ascii="Calibri" w:hAnsi="Calibri" w:cs="Calibri"/>
                <w:bCs/>
                <w:sz w:val="22"/>
                <w:szCs w:val="22"/>
              </w:rPr>
              <w:t>ation; language course</w:t>
            </w:r>
            <w:r w:rsidR="00597745" w:rsidRPr="00393C35">
              <w:rPr>
                <w:rFonts w:ascii="Calibri" w:hAnsi="Calibri" w:cs="Calibri"/>
                <w:bCs/>
                <w:sz w:val="22"/>
                <w:szCs w:val="22"/>
              </w:rPr>
              <w:t>, research visit</w:t>
            </w:r>
            <w:r w:rsidRPr="00393C3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C90815" w:rsidRPr="00393C35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  <w:p w14:paraId="33DFD0C6" w14:textId="77777777" w:rsidR="00C90815" w:rsidRPr="00393C35" w:rsidRDefault="00C90815" w:rsidP="005F353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C90815" w:rsidRPr="00393C35" w14:paraId="5E7D666C" w14:textId="77777777" w:rsidTr="004A0004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1DB6A45" w14:textId="71A5B9C2" w:rsidR="00C90815" w:rsidRPr="00393C35" w:rsidRDefault="005E51B9" w:rsidP="00C90815">
            <w:pPr>
              <w:tabs>
                <w:tab w:val="left" w:pos="3260"/>
              </w:tabs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  <w:r w:rsidRPr="00393C35">
              <w:rPr>
                <w:rFonts w:ascii="Calibri" w:hAnsi="Calibri" w:cs="Calibri"/>
                <w:b/>
                <w:sz w:val="22"/>
                <w:szCs w:val="22"/>
              </w:rPr>
              <w:t>Total a</w:t>
            </w:r>
            <w:r w:rsidR="00A11CF8" w:rsidRPr="00393C35">
              <w:rPr>
                <w:rFonts w:ascii="Calibri" w:hAnsi="Calibri" w:cs="Calibri"/>
                <w:b/>
                <w:sz w:val="22"/>
                <w:szCs w:val="22"/>
              </w:rPr>
              <w:t>mount applied f</w:t>
            </w:r>
            <w:r w:rsidR="004A0004" w:rsidRPr="00393C35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C90815" w:rsidRPr="00393C3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0988C1BF" w14:textId="77777777" w:rsidR="00F7162F" w:rsidRPr="00393C35" w:rsidRDefault="00F7162F" w:rsidP="00C90815">
            <w:pPr>
              <w:tabs>
                <w:tab w:val="left" w:pos="3260"/>
              </w:tabs>
              <w:ind w:right="-9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C90815" w:rsidRPr="00393C35" w14:paraId="22226C2C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0BCF1341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</w:tc>
      </w:tr>
      <w:tr w:rsidR="00F7162F" w:rsidRPr="00393C35" w14:paraId="7883E263" w14:textId="77777777" w:rsidTr="00A5029A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1D9C995F" w14:textId="4EEB98DB" w:rsidR="00F7162F" w:rsidRPr="00393C35" w:rsidRDefault="00FE7D8C" w:rsidP="00FE7D8C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caps/>
                <w:szCs w:val="24"/>
              </w:rPr>
            </w:pPr>
            <w:r w:rsidRPr="00393C35">
              <w:rPr>
                <w:rFonts w:ascii="Calibri" w:hAnsi="Calibri" w:cs="Calibri"/>
                <w:b/>
                <w:sz w:val="22"/>
                <w:szCs w:val="28"/>
              </w:rPr>
              <w:t xml:space="preserve">Have you applied to your </w:t>
            </w:r>
            <w:proofErr w:type="gramStart"/>
            <w:r w:rsidRPr="00393C35">
              <w:rPr>
                <w:rFonts w:ascii="Calibri" w:hAnsi="Calibri" w:cs="Calibri"/>
                <w:b/>
                <w:sz w:val="22"/>
                <w:szCs w:val="28"/>
              </w:rPr>
              <w:t>College</w:t>
            </w:r>
            <w:proofErr w:type="gramEnd"/>
            <w:r w:rsidRPr="00393C35">
              <w:rPr>
                <w:rFonts w:ascii="Calibri" w:hAnsi="Calibri" w:cs="Calibri"/>
                <w:b/>
                <w:sz w:val="22"/>
                <w:szCs w:val="28"/>
              </w:rPr>
              <w:t xml:space="preserve"> for funding?</w:t>
            </w:r>
            <w:r w:rsidR="00C26C83" w:rsidRPr="00393C35">
              <w:rPr>
                <w:rFonts w:ascii="Calibri" w:hAnsi="Calibri" w:cs="Calibri"/>
                <w:b/>
                <w:sz w:val="22"/>
                <w:szCs w:val="28"/>
              </w:rPr>
              <w:t xml:space="preserve"> If not, please explain why.</w:t>
            </w:r>
          </w:p>
          <w:p w14:paraId="1BB48CA2" w14:textId="77777777" w:rsidR="00F7162F" w:rsidRPr="00393C35" w:rsidRDefault="00F7162F" w:rsidP="00A5029A">
            <w:pPr>
              <w:rPr>
                <w:rFonts w:ascii="Calibri" w:hAnsi="Calibri" w:cs="Calibri"/>
              </w:rPr>
            </w:pPr>
          </w:p>
        </w:tc>
      </w:tr>
      <w:tr w:rsidR="00C90815" w:rsidRPr="00393C35" w14:paraId="4A7536F6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D22D171" w14:textId="49E2C2EF" w:rsidR="00F7162F" w:rsidRPr="00393C35" w:rsidRDefault="00FE7D8C" w:rsidP="00FE7D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393C35">
              <w:rPr>
                <w:rFonts w:ascii="Calibri" w:hAnsi="Calibri" w:cs="Calibri"/>
                <w:b/>
                <w:sz w:val="22"/>
                <w:szCs w:val="22"/>
              </w:rPr>
              <w:t>Are you presenting a paper at the conference for which you are seeking funding?</w:t>
            </w:r>
            <w:r w:rsidR="00597745" w:rsidRPr="00393C35">
              <w:rPr>
                <w:rFonts w:ascii="Calibri" w:hAnsi="Calibri" w:cs="Calibri"/>
                <w:b/>
                <w:sz w:val="22"/>
                <w:szCs w:val="22"/>
              </w:rPr>
              <w:t xml:space="preserve"> Please provide details.</w:t>
            </w:r>
          </w:p>
          <w:p w14:paraId="3BC9DECD" w14:textId="77777777" w:rsidR="00F7162F" w:rsidRPr="00393C35" w:rsidRDefault="00F7162F" w:rsidP="00C908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815" w:rsidRPr="00393C35" w14:paraId="6E091B99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DCA6911" w14:textId="531B339F" w:rsidR="00C90815" w:rsidRPr="00393C35" w:rsidRDefault="00C90815" w:rsidP="00D57E7A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  <w:b/>
                <w:smallCaps/>
                <w:szCs w:val="24"/>
              </w:rPr>
            </w:pPr>
            <w:r w:rsidRPr="00393C35">
              <w:rPr>
                <w:rFonts w:ascii="Calibri" w:hAnsi="Calibri" w:cs="Calibri"/>
                <w:b/>
                <w:caps/>
                <w:szCs w:val="24"/>
              </w:rPr>
              <w:t>DETAILS OF Course or Project for which you seek assistanc</w:t>
            </w:r>
            <w:r w:rsidR="005C7804" w:rsidRPr="00393C35">
              <w:rPr>
                <w:rFonts w:ascii="Calibri" w:hAnsi="Calibri" w:cs="Calibri"/>
                <w:b/>
                <w:caps/>
                <w:szCs w:val="24"/>
              </w:rPr>
              <w:t>e. please provide a breakdown of costs.</w:t>
            </w:r>
          </w:p>
          <w:p w14:paraId="14C5F32F" w14:textId="010FB371" w:rsidR="00C90815" w:rsidRPr="00393C35" w:rsidRDefault="00C90815" w:rsidP="008A0A90">
            <w:pPr>
              <w:tabs>
                <w:tab w:val="left" w:pos="540"/>
                <w:tab w:val="left" w:pos="5760"/>
                <w:tab w:val="left" w:pos="8729"/>
              </w:tabs>
              <w:ind w:right="-90"/>
              <w:rPr>
                <w:rFonts w:ascii="Calibri" w:hAnsi="Calibri" w:cs="Calibri"/>
              </w:rPr>
            </w:pPr>
            <w:r w:rsidRPr="00393C35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Pr="00393C35">
              <w:rPr>
                <w:rFonts w:ascii="Calibri" w:hAnsi="Calibri" w:cs="Calibri"/>
                <w:szCs w:val="24"/>
              </w:rPr>
              <w:t>(Use a separate sheet if necessary.)</w:t>
            </w:r>
          </w:p>
          <w:p w14:paraId="090F118B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  <w:p w14:paraId="2220AF34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  <w:p w14:paraId="5AEE3016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  <w:p w14:paraId="7EB79FCB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  <w:p w14:paraId="657A2CD9" w14:textId="77777777" w:rsidR="00C90815" w:rsidRPr="00393C35" w:rsidRDefault="00C90815" w:rsidP="00C90815">
            <w:pPr>
              <w:rPr>
                <w:rFonts w:ascii="Calibri" w:hAnsi="Calibri" w:cs="Calibri"/>
              </w:rPr>
            </w:pPr>
          </w:p>
          <w:p w14:paraId="1B1775A6" w14:textId="77777777" w:rsidR="00C90815" w:rsidRPr="00393C35" w:rsidRDefault="00C90815" w:rsidP="005120B5">
            <w:pPr>
              <w:pStyle w:val="Heading2"/>
              <w:rPr>
                <w:rFonts w:ascii="Calibri" w:hAnsi="Calibri" w:cs="Calibri"/>
                <w:b w:val="0"/>
                <w:caps w:val="0"/>
              </w:rPr>
            </w:pPr>
          </w:p>
        </w:tc>
      </w:tr>
      <w:tr w:rsidR="00C90815" w:rsidRPr="00393C35" w14:paraId="5B51612C" w14:textId="77777777" w:rsidTr="00D57E7A">
        <w:trPr>
          <w:trHeight w:val="227"/>
          <w:jc w:val="center"/>
        </w:trPr>
        <w:tc>
          <w:tcPr>
            <w:tcW w:w="6933" w:type="dxa"/>
            <w:gridSpan w:val="3"/>
            <w:tcBorders>
              <w:left w:val="single" w:sz="18" w:space="0" w:color="147ABD" w:themeColor="accent1"/>
            </w:tcBorders>
          </w:tcPr>
          <w:p w14:paraId="3B7FB0E3" w14:textId="77777777" w:rsidR="00E927D9" w:rsidRPr="00393C35" w:rsidRDefault="00E927D9" w:rsidP="00CF24A6">
            <w:pPr>
              <w:pStyle w:val="Underline"/>
              <w:rPr>
                <w:rFonts w:ascii="Calibri" w:hAnsi="Calibri" w:cs="Calibri"/>
              </w:rPr>
            </w:pPr>
            <w:r w:rsidRPr="00393C35">
              <w:rPr>
                <w:rFonts w:ascii="Calibri" w:hAnsi="Calibri" w:cs="Calibri"/>
                <w:b/>
                <w:bCs/>
              </w:rPr>
              <w:t>DECLARATION</w:t>
            </w:r>
          </w:p>
          <w:p w14:paraId="2CB1CA56" w14:textId="77777777" w:rsidR="00E927D9" w:rsidRPr="00393C35" w:rsidRDefault="00E927D9" w:rsidP="00CF24A6">
            <w:pPr>
              <w:pStyle w:val="Underline"/>
              <w:rPr>
                <w:rFonts w:ascii="Calibri" w:hAnsi="Calibri" w:cs="Calibri"/>
              </w:rPr>
            </w:pPr>
          </w:p>
          <w:p w14:paraId="3BABFEDD" w14:textId="77777777" w:rsidR="00C90815" w:rsidRPr="00393C35" w:rsidRDefault="00E927D9" w:rsidP="00E927D9">
            <w:pPr>
              <w:pStyle w:val="Underline"/>
              <w:rPr>
                <w:rFonts w:ascii="Calibri" w:hAnsi="Calibri" w:cs="Calibri"/>
              </w:rPr>
            </w:pPr>
            <w:r w:rsidRPr="00393C35">
              <w:rPr>
                <w:rFonts w:ascii="Calibri" w:hAnsi="Calibri" w:cs="Calibri"/>
              </w:rPr>
              <w:t>Print Name</w:t>
            </w:r>
            <w:r w:rsidR="00C90815" w:rsidRPr="00393C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05D31E9" w14:textId="77777777" w:rsidR="00E927D9" w:rsidRPr="00393C35" w:rsidRDefault="00E927D9" w:rsidP="00CB6E55">
            <w:pPr>
              <w:pStyle w:val="Underline"/>
              <w:rPr>
                <w:rFonts w:ascii="Calibri" w:hAnsi="Calibri" w:cs="Calibri"/>
              </w:rPr>
            </w:pPr>
          </w:p>
          <w:p w14:paraId="22509861" w14:textId="77777777" w:rsidR="00E927D9" w:rsidRPr="00393C35" w:rsidRDefault="00E927D9" w:rsidP="00CB6E55">
            <w:pPr>
              <w:pStyle w:val="Underline"/>
              <w:rPr>
                <w:rFonts w:ascii="Calibri" w:hAnsi="Calibri" w:cs="Calibri"/>
              </w:rPr>
            </w:pPr>
          </w:p>
          <w:p w14:paraId="08F287D3" w14:textId="77777777" w:rsidR="00C90815" w:rsidRPr="00393C35" w:rsidRDefault="00000000" w:rsidP="00CB6E55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ate:"/>
                <w:tag w:val="Date:"/>
                <w:id w:val="-794451735"/>
                <w:placeholder>
                  <w:docPart w:val="CE2EE3C4B2764E66843EA392916AEF29"/>
                </w:placeholder>
                <w:temporary/>
                <w:showingPlcHdr/>
                <w15:appearance w15:val="hidden"/>
              </w:sdtPr>
              <w:sdtContent>
                <w:r w:rsidR="00C90815" w:rsidRPr="00393C35">
                  <w:rPr>
                    <w:rFonts w:ascii="Calibri" w:hAnsi="Calibri" w:cs="Calibri"/>
                  </w:rPr>
                  <w:t>Date:</w:t>
                </w:r>
              </w:sdtContent>
            </w:sdt>
            <w:r w:rsidR="00C90815" w:rsidRPr="00393C35">
              <w:rPr>
                <w:rFonts w:ascii="Calibri" w:hAnsi="Calibri" w:cs="Calibri"/>
              </w:rPr>
              <w:t xml:space="preserve"> </w:t>
            </w:r>
          </w:p>
        </w:tc>
      </w:tr>
      <w:tr w:rsidR="000462E7" w:rsidRPr="00393C35" w14:paraId="7DF15EE0" w14:textId="77777777" w:rsidTr="00D57E7A">
        <w:trPr>
          <w:trHeight w:val="18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C09C5AD" w14:textId="77777777" w:rsidR="000462E7" w:rsidRPr="00393C35" w:rsidRDefault="000462E7" w:rsidP="000462E7">
            <w:pPr>
              <w:rPr>
                <w:rFonts w:ascii="Calibri" w:hAnsi="Calibri" w:cs="Calibri"/>
              </w:rPr>
            </w:pPr>
            <w:r w:rsidRPr="00393C35">
              <w:rPr>
                <w:rFonts w:ascii="Calibri" w:hAnsi="Calibri" w:cs="Calibri"/>
                <w:b/>
                <w:szCs w:val="24"/>
              </w:rPr>
              <w:t>I DECLARE THAT THE INFORMATION CONTAINED ABOVE IS TO THE BEST OF MY KNOWLEDGE TRUE AND CORRECT.</w:t>
            </w:r>
          </w:p>
        </w:tc>
      </w:tr>
      <w:tr w:rsidR="000462E7" w:rsidRPr="00393C35" w14:paraId="1CC70BB8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FD1C032" w14:textId="77777777" w:rsidR="000462E7" w:rsidRPr="00393C35" w:rsidRDefault="000462E7" w:rsidP="000462E7">
            <w:pPr>
              <w:rPr>
                <w:rFonts w:ascii="Calibri" w:hAnsi="Calibri" w:cs="Calibri"/>
              </w:rPr>
            </w:pPr>
          </w:p>
        </w:tc>
      </w:tr>
      <w:tr w:rsidR="00C90815" w:rsidRPr="00393C35" w14:paraId="33824C97" w14:textId="77777777" w:rsidTr="00C9081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1B19453F" w14:textId="07DE8C9F" w:rsidR="00C90815" w:rsidRPr="00393C35" w:rsidRDefault="00597745" w:rsidP="00C90815">
            <w:pPr>
              <w:pStyle w:val="Underline"/>
              <w:rPr>
                <w:rFonts w:ascii="Calibri" w:hAnsi="Calibri" w:cs="Calibri"/>
              </w:rPr>
            </w:pPr>
            <w:r w:rsidRPr="00393C35">
              <w:rPr>
                <w:rFonts w:ascii="Calibri" w:hAnsi="Calibri" w:cs="Calibri"/>
              </w:rPr>
              <w:t>Signature (applicants may use an electronic signature):</w:t>
            </w:r>
            <w:r w:rsidR="00C90815" w:rsidRPr="00393C35">
              <w:rPr>
                <w:rFonts w:ascii="Calibri" w:hAnsi="Calibri" w:cs="Calibri"/>
              </w:rPr>
              <w:t xml:space="preserve"> </w:t>
            </w:r>
          </w:p>
        </w:tc>
      </w:tr>
    </w:tbl>
    <w:p w14:paraId="3C72EF6A" w14:textId="4FD629A1" w:rsidR="004B123B" w:rsidRPr="00393C35" w:rsidRDefault="004B123B" w:rsidP="00C644E7">
      <w:pPr>
        <w:rPr>
          <w:rFonts w:ascii="Calibri" w:hAnsi="Calibri" w:cs="Calibri"/>
        </w:rPr>
      </w:pPr>
    </w:p>
    <w:p w14:paraId="6607F6B4" w14:textId="70CB1125" w:rsidR="00597745" w:rsidRPr="00393C35" w:rsidRDefault="00597745" w:rsidP="00C644E7">
      <w:pPr>
        <w:rPr>
          <w:rFonts w:ascii="Calibri" w:hAnsi="Calibri" w:cs="Calibri"/>
        </w:rPr>
      </w:pPr>
      <w:r w:rsidRPr="00393C35">
        <w:rPr>
          <w:rFonts w:ascii="Calibri" w:hAnsi="Calibri" w:cs="Calibri"/>
        </w:rPr>
        <w:t xml:space="preserve">Updated, </w:t>
      </w:r>
      <w:r w:rsidR="006A5C92" w:rsidRPr="00393C35">
        <w:rPr>
          <w:rFonts w:ascii="Calibri" w:hAnsi="Calibri" w:cs="Calibri"/>
        </w:rPr>
        <w:t>15 March</w:t>
      </w:r>
      <w:r w:rsidRPr="00393C35">
        <w:rPr>
          <w:rFonts w:ascii="Calibri" w:hAnsi="Calibri" w:cs="Calibri"/>
        </w:rPr>
        <w:t xml:space="preserve"> 2023</w:t>
      </w:r>
    </w:p>
    <w:sectPr w:rsidR="00597745" w:rsidRPr="00393C35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A683" w14:textId="77777777" w:rsidR="00E4359F" w:rsidRDefault="00E4359F" w:rsidP="00DC5D31">
      <w:r>
        <w:separator/>
      </w:r>
    </w:p>
  </w:endnote>
  <w:endnote w:type="continuationSeparator" w:id="0">
    <w:p w14:paraId="3F5EA89E" w14:textId="77777777" w:rsidR="00E4359F" w:rsidRDefault="00E4359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37B0" w14:textId="77777777" w:rsidR="00E4359F" w:rsidRDefault="00E4359F" w:rsidP="00DC5D31">
      <w:r>
        <w:separator/>
      </w:r>
    </w:p>
  </w:footnote>
  <w:footnote w:type="continuationSeparator" w:id="0">
    <w:p w14:paraId="594E181D" w14:textId="77777777" w:rsidR="00E4359F" w:rsidRDefault="00E4359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47497">
    <w:abstractNumId w:val="11"/>
  </w:num>
  <w:num w:numId="2" w16cid:durableId="1215044225">
    <w:abstractNumId w:val="0"/>
  </w:num>
  <w:num w:numId="3" w16cid:durableId="788740614">
    <w:abstractNumId w:val="14"/>
  </w:num>
  <w:num w:numId="4" w16cid:durableId="988552550">
    <w:abstractNumId w:val="12"/>
  </w:num>
  <w:num w:numId="5" w16cid:durableId="1495605848">
    <w:abstractNumId w:val="15"/>
  </w:num>
  <w:num w:numId="6" w16cid:durableId="1843423776">
    <w:abstractNumId w:val="16"/>
  </w:num>
  <w:num w:numId="7" w16cid:durableId="912547926">
    <w:abstractNumId w:val="1"/>
  </w:num>
  <w:num w:numId="8" w16cid:durableId="1419474214">
    <w:abstractNumId w:val="2"/>
  </w:num>
  <w:num w:numId="9" w16cid:durableId="799764170">
    <w:abstractNumId w:val="3"/>
  </w:num>
  <w:num w:numId="10" w16cid:durableId="1109741660">
    <w:abstractNumId w:val="4"/>
  </w:num>
  <w:num w:numId="11" w16cid:durableId="1941988727">
    <w:abstractNumId w:val="9"/>
  </w:num>
  <w:num w:numId="12" w16cid:durableId="1647583975">
    <w:abstractNumId w:val="5"/>
  </w:num>
  <w:num w:numId="13" w16cid:durableId="92942445">
    <w:abstractNumId w:val="6"/>
  </w:num>
  <w:num w:numId="14" w16cid:durableId="938029457">
    <w:abstractNumId w:val="7"/>
  </w:num>
  <w:num w:numId="15" w16cid:durableId="1276139421">
    <w:abstractNumId w:val="8"/>
  </w:num>
  <w:num w:numId="16" w16cid:durableId="1663970326">
    <w:abstractNumId w:val="10"/>
  </w:num>
  <w:num w:numId="17" w16cid:durableId="22564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C3"/>
    <w:rsid w:val="00015147"/>
    <w:rsid w:val="00032177"/>
    <w:rsid w:val="000462E7"/>
    <w:rsid w:val="0005321A"/>
    <w:rsid w:val="000937BE"/>
    <w:rsid w:val="000B3E71"/>
    <w:rsid w:val="000F23C5"/>
    <w:rsid w:val="000F44BA"/>
    <w:rsid w:val="00115B37"/>
    <w:rsid w:val="001533C8"/>
    <w:rsid w:val="001D598F"/>
    <w:rsid w:val="00204FAB"/>
    <w:rsid w:val="0023675D"/>
    <w:rsid w:val="00245AA2"/>
    <w:rsid w:val="002818AE"/>
    <w:rsid w:val="002D03A2"/>
    <w:rsid w:val="002E2084"/>
    <w:rsid w:val="00333781"/>
    <w:rsid w:val="00354439"/>
    <w:rsid w:val="00393C35"/>
    <w:rsid w:val="003B372B"/>
    <w:rsid w:val="003B7552"/>
    <w:rsid w:val="003C01C4"/>
    <w:rsid w:val="003C602C"/>
    <w:rsid w:val="003C6F53"/>
    <w:rsid w:val="00415899"/>
    <w:rsid w:val="00425288"/>
    <w:rsid w:val="00431E44"/>
    <w:rsid w:val="00471DB5"/>
    <w:rsid w:val="004839FF"/>
    <w:rsid w:val="00483ED9"/>
    <w:rsid w:val="004A0004"/>
    <w:rsid w:val="004A312A"/>
    <w:rsid w:val="004A7811"/>
    <w:rsid w:val="004B123B"/>
    <w:rsid w:val="004F45C9"/>
    <w:rsid w:val="004F6C14"/>
    <w:rsid w:val="005120B5"/>
    <w:rsid w:val="00515C2B"/>
    <w:rsid w:val="005217FB"/>
    <w:rsid w:val="00527480"/>
    <w:rsid w:val="00551E08"/>
    <w:rsid w:val="005618A8"/>
    <w:rsid w:val="00561EBC"/>
    <w:rsid w:val="005640E4"/>
    <w:rsid w:val="00565DC3"/>
    <w:rsid w:val="00574899"/>
    <w:rsid w:val="005755E1"/>
    <w:rsid w:val="00576FBD"/>
    <w:rsid w:val="0058223C"/>
    <w:rsid w:val="00597745"/>
    <w:rsid w:val="005C7804"/>
    <w:rsid w:val="005E51B9"/>
    <w:rsid w:val="005F353A"/>
    <w:rsid w:val="006072ED"/>
    <w:rsid w:val="0063161B"/>
    <w:rsid w:val="00632BF7"/>
    <w:rsid w:val="0064512B"/>
    <w:rsid w:val="006650E3"/>
    <w:rsid w:val="00671C4C"/>
    <w:rsid w:val="006A5C92"/>
    <w:rsid w:val="006B4992"/>
    <w:rsid w:val="006D077E"/>
    <w:rsid w:val="006E3C43"/>
    <w:rsid w:val="006F220A"/>
    <w:rsid w:val="006F681D"/>
    <w:rsid w:val="006F795B"/>
    <w:rsid w:val="00703346"/>
    <w:rsid w:val="00713D96"/>
    <w:rsid w:val="00716614"/>
    <w:rsid w:val="00721E9B"/>
    <w:rsid w:val="00726E3C"/>
    <w:rsid w:val="00761D56"/>
    <w:rsid w:val="00773077"/>
    <w:rsid w:val="00774456"/>
    <w:rsid w:val="0078599F"/>
    <w:rsid w:val="0079681F"/>
    <w:rsid w:val="007A2787"/>
    <w:rsid w:val="007A5BE0"/>
    <w:rsid w:val="007E4C59"/>
    <w:rsid w:val="00803B6B"/>
    <w:rsid w:val="008121DA"/>
    <w:rsid w:val="008212BC"/>
    <w:rsid w:val="00823216"/>
    <w:rsid w:val="008245A5"/>
    <w:rsid w:val="00825295"/>
    <w:rsid w:val="008351AF"/>
    <w:rsid w:val="008424EB"/>
    <w:rsid w:val="0085033B"/>
    <w:rsid w:val="008976C0"/>
    <w:rsid w:val="008A0A90"/>
    <w:rsid w:val="008E4B7A"/>
    <w:rsid w:val="00925CF7"/>
    <w:rsid w:val="00933BAD"/>
    <w:rsid w:val="00943386"/>
    <w:rsid w:val="00947D97"/>
    <w:rsid w:val="009551DC"/>
    <w:rsid w:val="00972235"/>
    <w:rsid w:val="009873EB"/>
    <w:rsid w:val="009A12CB"/>
    <w:rsid w:val="009B61C4"/>
    <w:rsid w:val="009C1AD2"/>
    <w:rsid w:val="009D044D"/>
    <w:rsid w:val="00A025D4"/>
    <w:rsid w:val="00A05B52"/>
    <w:rsid w:val="00A11CF8"/>
    <w:rsid w:val="00A46882"/>
    <w:rsid w:val="00A55C79"/>
    <w:rsid w:val="00A64410"/>
    <w:rsid w:val="00A64A0F"/>
    <w:rsid w:val="00A711DB"/>
    <w:rsid w:val="00A860BB"/>
    <w:rsid w:val="00A9270E"/>
    <w:rsid w:val="00AA021D"/>
    <w:rsid w:val="00AA58FF"/>
    <w:rsid w:val="00AC5A34"/>
    <w:rsid w:val="00AD1A11"/>
    <w:rsid w:val="00AD5B55"/>
    <w:rsid w:val="00AE6952"/>
    <w:rsid w:val="00AE7331"/>
    <w:rsid w:val="00B14394"/>
    <w:rsid w:val="00B17BC2"/>
    <w:rsid w:val="00B26E49"/>
    <w:rsid w:val="00B506AB"/>
    <w:rsid w:val="00B50A04"/>
    <w:rsid w:val="00B51027"/>
    <w:rsid w:val="00B978AE"/>
    <w:rsid w:val="00BA681C"/>
    <w:rsid w:val="00BB33CE"/>
    <w:rsid w:val="00BD0B98"/>
    <w:rsid w:val="00BE1C5B"/>
    <w:rsid w:val="00C26C83"/>
    <w:rsid w:val="00C45381"/>
    <w:rsid w:val="00C644E7"/>
    <w:rsid w:val="00C6523B"/>
    <w:rsid w:val="00C90815"/>
    <w:rsid w:val="00CB6656"/>
    <w:rsid w:val="00CB6E55"/>
    <w:rsid w:val="00CC0A67"/>
    <w:rsid w:val="00CD617B"/>
    <w:rsid w:val="00CE3506"/>
    <w:rsid w:val="00CF24A6"/>
    <w:rsid w:val="00D023F9"/>
    <w:rsid w:val="00D034FF"/>
    <w:rsid w:val="00D45421"/>
    <w:rsid w:val="00D55BA5"/>
    <w:rsid w:val="00D57E7A"/>
    <w:rsid w:val="00D738F3"/>
    <w:rsid w:val="00DC5D31"/>
    <w:rsid w:val="00E368C0"/>
    <w:rsid w:val="00E4359F"/>
    <w:rsid w:val="00E436E9"/>
    <w:rsid w:val="00E45CB9"/>
    <w:rsid w:val="00E5035D"/>
    <w:rsid w:val="00E615E1"/>
    <w:rsid w:val="00E61CBD"/>
    <w:rsid w:val="00E927D9"/>
    <w:rsid w:val="00E97C00"/>
    <w:rsid w:val="00EA5E38"/>
    <w:rsid w:val="00EA784E"/>
    <w:rsid w:val="00EB50F0"/>
    <w:rsid w:val="00ED5FDF"/>
    <w:rsid w:val="00F2283E"/>
    <w:rsid w:val="00F50B25"/>
    <w:rsid w:val="00F7162F"/>
    <w:rsid w:val="00F74868"/>
    <w:rsid w:val="00F7528E"/>
    <w:rsid w:val="00F81444"/>
    <w:rsid w:val="00FA44EA"/>
    <w:rsid w:val="00FE263D"/>
    <w:rsid w:val="00FE7D8C"/>
    <w:rsid w:val="00FF69D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7E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C5B"/>
  </w:style>
  <w:style w:type="character" w:customStyle="1" w:styleId="CommentTextChar">
    <w:name w:val="Comment Text Char"/>
    <w:basedOn w:val="DefaultParagraphFont"/>
    <w:link w:val="CommentText"/>
    <w:uiPriority w:val="99"/>
    <w:rsid w:val="00BE1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tkenjim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EE3C4B2764E66843EA392916A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0BBB-E610-4B8F-8A55-E0566FB21DBE}"/>
      </w:docPartPr>
      <w:docPartBody>
        <w:p w:rsidR="00A56DEB" w:rsidRDefault="00785F42" w:rsidP="00785F42">
          <w:pPr>
            <w:pStyle w:val="CE2EE3C4B2764E66843EA392916AEF29"/>
          </w:pPr>
          <w:r w:rsidRPr="00A860BB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42"/>
    <w:rsid w:val="0001765E"/>
    <w:rsid w:val="00040F8B"/>
    <w:rsid w:val="00094467"/>
    <w:rsid w:val="000C5CD5"/>
    <w:rsid w:val="001206CE"/>
    <w:rsid w:val="0014196A"/>
    <w:rsid w:val="001E71C7"/>
    <w:rsid w:val="00315155"/>
    <w:rsid w:val="003675B1"/>
    <w:rsid w:val="005E3A15"/>
    <w:rsid w:val="0077602E"/>
    <w:rsid w:val="00785F42"/>
    <w:rsid w:val="00787CCB"/>
    <w:rsid w:val="00792663"/>
    <w:rsid w:val="00977395"/>
    <w:rsid w:val="00A56DEB"/>
    <w:rsid w:val="00D15EE6"/>
    <w:rsid w:val="00E56AE1"/>
    <w:rsid w:val="00EA671C"/>
    <w:rsid w:val="00F33D80"/>
    <w:rsid w:val="00F717DE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CE2EE3C4B2764E66843EA392916AEF29">
    <w:name w:val="CE2EE3C4B2764E66843EA392916AEF29"/>
    <w:rsid w:val="0078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0E6F7-A6E1-4EB3-8B39-052AB36AA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2023-09-11T15:09:00Z</dcterms:created>
  <dcterms:modified xsi:type="dcterms:W3CDTF">2023-09-11T15:11:00Z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